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3D" w:rsidRDefault="008405BC">
      <w:pPr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2243023</wp:posOffset>
                </wp:positionH>
                <wp:positionV relativeFrom="paragraph">
                  <wp:posOffset>262588</wp:posOffset>
                </wp:positionV>
                <wp:extent cx="2691765" cy="163830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638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553D" w:rsidRDefault="008405BC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班級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DC553D" w:rsidRDefault="008405BC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座號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DC553D" w:rsidRDefault="008405BC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DC553D" w:rsidRDefault="008405BC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幹部名稱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DC553D" w:rsidRDefault="00DC553D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76.6pt;margin-top:20.7pt;width:211.9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" stroked="f">
                <v:textbox>
                  <w:txbxContent>
                    <w:p w:rsidR="00DC553D" w:rsidRDefault="008405BC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班級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</w:p>
                    <w:p w:rsidR="00DC553D" w:rsidRDefault="008405BC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座號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</w:p>
                    <w:p w:rsidR="00DC553D" w:rsidRDefault="008405BC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姓名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</w:p>
                    <w:p w:rsidR="00DC553D" w:rsidRDefault="008405BC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幹部名稱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</w:p>
                    <w:p w:rsidR="00DC553D" w:rsidRDefault="00DC553D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4"/>
        </w:rPr>
        <w:t>新竹市立建功高中【幹部經歷暨事蹟紀錄】</w:t>
      </w:r>
    </w:p>
    <w:tbl>
      <w:tblPr>
        <w:tblW w:w="3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DC553D">
        <w:tblPrEx>
          <w:tblCellMar>
            <w:top w:w="0" w:type="dxa"/>
            <w:bottom w:w="0" w:type="dxa"/>
          </w:tblCellMar>
        </w:tblPrEx>
        <w:trPr>
          <w:trHeight w:val="265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個人照</w:t>
            </w:r>
          </w:p>
        </w:tc>
      </w:tr>
    </w:tbl>
    <w:p w:rsidR="00DC553D" w:rsidRDefault="008405BC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本表單格式僅供參考，可根據個人需要斟酌更改。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幹部不限班級以及社團</w:t>
      </w:r>
      <w:r>
        <w:rPr>
          <w:rFonts w:ascii="標楷體" w:eastAsia="標楷體" w:hAnsi="標楷體"/>
          <w:sz w:val="20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969"/>
        <w:gridCol w:w="2772"/>
      </w:tblGrid>
      <w:tr w:rsidR="00DC553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1" w:name="_Hlk90912550"/>
            <w:r>
              <w:rPr>
                <w:rFonts w:ascii="微軟正黑體" w:eastAsia="微軟正黑體" w:hAnsi="微軟正黑體"/>
                <w:b/>
                <w:bCs/>
              </w:rPr>
              <w:t>工作簡述</w:t>
            </w:r>
            <w:bookmarkEnd w:id="1"/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DC553D">
            <w:pPr>
              <w:spacing w:line="360" w:lineRule="auto"/>
              <w:rPr>
                <w:rFonts w:ascii="標楷體" w:eastAsia="標楷體" w:hAnsi="標楷體"/>
                <w:shd w:val="clear" w:color="auto" w:fill="FFFF00"/>
              </w:rPr>
            </w:pP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擔任動機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為何願意接受這份工作</w:t>
            </w:r>
          </w:p>
          <w:p w:rsidR="00DC553D" w:rsidRDefault="008405B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願意接受挑戰</w:t>
            </w:r>
          </w:p>
          <w:p w:rsidR="00DC553D" w:rsidRDefault="008405B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願意承擔</w:t>
            </w:r>
            <w:r>
              <w:rPr>
                <w:rFonts w:ascii="標楷體" w:eastAsia="標楷體" w:hAnsi="標楷體"/>
              </w:rPr>
              <w:t>..</w:t>
            </w:r>
          </w:p>
          <w:p w:rsidR="00DC553D" w:rsidRDefault="008405BC">
            <w:pPr>
              <w:spacing w:line="360" w:lineRule="auto"/>
            </w:pPr>
            <w:r>
              <w:rPr>
                <w:rFonts w:ascii="標楷體" w:eastAsia="標楷體" w:hAnsi="標楷體"/>
              </w:rPr>
              <w:t>想學習</w:t>
            </w:r>
            <w:r>
              <w:rPr>
                <w:rFonts w:ascii="標楷體" w:eastAsia="標楷體" w:hAnsi="標楷體"/>
              </w:rPr>
              <w:t>…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學到什麼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spacing w:line="360" w:lineRule="auto"/>
            </w:pPr>
            <w:r>
              <w:rPr>
                <w:rFonts w:ascii="標楷體" w:eastAsia="標楷體" w:hAnsi="標楷體"/>
              </w:rPr>
              <w:t>成功、挫敗經驗，值得分享的經驗具體事實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心得與反思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成功與挫敗的心理感受，以及反思的想法，將之脈絡梳理並邏輯化產出。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最好具有未來應用性，能在下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欄位書寫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lastRenderedPageBreak/>
              <w:t>未來展望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spacing w:line="360" w:lineRule="auto"/>
            </w:pPr>
            <w:r>
              <w:rPr>
                <w:rFonts w:ascii="標楷體" w:eastAsia="標楷體" w:hAnsi="標楷體"/>
              </w:rPr>
              <w:t>未來展望具體描述，將反思應用於追求未來發展。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53D" w:rsidRDefault="008405BC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相關花絮與證明</w:t>
            </w:r>
            <w:r>
              <w:rPr>
                <w:rFonts w:ascii="微軟正黑體" w:eastAsia="微軟正黑體" w:hAnsi="微軟正黑體"/>
                <w:b/>
                <w:bCs/>
              </w:rPr>
              <w:t>(</w:t>
            </w:r>
            <w:r>
              <w:rPr>
                <w:rFonts w:ascii="微軟正黑體" w:eastAsia="微軟正黑體" w:hAnsi="微軟正黑體"/>
                <w:b/>
                <w:bCs/>
              </w:rPr>
              <w:t>照片欄位可自行增減</w:t>
            </w:r>
            <w:r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3243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說明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3403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說明</w:t>
            </w:r>
          </w:p>
        </w:tc>
      </w:tr>
      <w:tr w:rsidR="00DC553D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3D" w:rsidRDefault="008405B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照片</w:t>
            </w: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/>
              </w:rPr>
              <w:t>說明</w:t>
            </w:r>
          </w:p>
        </w:tc>
      </w:tr>
    </w:tbl>
    <w:p w:rsidR="00DC553D" w:rsidRDefault="00DC553D"/>
    <w:sectPr w:rsidR="00DC553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05BC">
      <w:r>
        <w:separator/>
      </w:r>
    </w:p>
  </w:endnote>
  <w:endnote w:type="continuationSeparator" w:id="0">
    <w:p w:rsidR="00000000" w:rsidRDefault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05BC">
      <w:r>
        <w:rPr>
          <w:color w:val="000000"/>
        </w:rPr>
        <w:separator/>
      </w:r>
    </w:p>
  </w:footnote>
  <w:footnote w:type="continuationSeparator" w:id="0">
    <w:p w:rsidR="00000000" w:rsidRDefault="0084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553D"/>
    <w:rsid w:val="008405BC"/>
    <w:rsid w:val="00D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18E515-84C4-4F2C-93BA-1AF4100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2</cp:revision>
  <cp:lastPrinted>2021-12-20T09:17:00Z</cp:lastPrinted>
  <dcterms:created xsi:type="dcterms:W3CDTF">2021-12-21T01:00:00Z</dcterms:created>
  <dcterms:modified xsi:type="dcterms:W3CDTF">2021-12-21T01:00:00Z</dcterms:modified>
</cp:coreProperties>
</file>